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29" w:rsidRPr="007A4A92" w:rsidRDefault="00EE3829" w:rsidP="00C81810">
      <w:pPr>
        <w:jc w:val="center"/>
        <w:rPr>
          <w:b/>
          <w:color w:val="4F81BD"/>
          <w:sz w:val="44"/>
          <w:szCs w:val="44"/>
        </w:rPr>
      </w:pPr>
      <w:r>
        <w:rPr>
          <w:b/>
          <w:color w:val="4F81BD"/>
          <w:sz w:val="44"/>
          <w:szCs w:val="44"/>
        </w:rPr>
        <w:t>FREQUENTLY ASKED QUESTIONS</w:t>
      </w:r>
    </w:p>
    <w:p w:rsidR="00EE3829" w:rsidRDefault="00EE3829" w:rsidP="006B57E7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How do I logon to email?</w:t>
      </w:r>
    </w:p>
    <w:p w:rsidR="00EE3829" w:rsidRDefault="00EE3829" w:rsidP="006B57E7">
      <w:pPr>
        <w:pStyle w:val="ListParagraph"/>
        <w:numPr>
          <w:ilvl w:val="1"/>
          <w:numId w:val="2"/>
        </w:numPr>
        <w:spacing w:after="0"/>
      </w:pPr>
      <w:r>
        <w:t>Method 1:</w:t>
      </w:r>
    </w:p>
    <w:p w:rsidR="00EE3829" w:rsidRDefault="00EE3829" w:rsidP="00071911">
      <w:pPr>
        <w:pStyle w:val="ListParagraph"/>
        <w:numPr>
          <w:ilvl w:val="2"/>
          <w:numId w:val="2"/>
        </w:numPr>
        <w:spacing w:after="0"/>
      </w:pPr>
      <w:r>
        <w:t xml:space="preserve">Login in to your student email account at </w:t>
      </w:r>
      <w:hyperlink r:id="rId7" w:history="1">
        <w:r w:rsidRPr="00B87E46">
          <w:rPr>
            <w:rStyle w:val="Hyperlink"/>
          </w:rPr>
          <w:t>https://student.laccd.edu/sso/</w:t>
        </w:r>
      </w:hyperlink>
      <w:r>
        <w:t xml:space="preserve"> Enter your LACCD  student ID number here </w:t>
      </w:r>
    </w:p>
    <w:p w:rsidR="00EE3829" w:rsidRDefault="00EE3829" w:rsidP="00071911">
      <w:pPr>
        <w:pStyle w:val="ListParagraph"/>
        <w:numPr>
          <w:ilvl w:val="2"/>
          <w:numId w:val="2"/>
        </w:numPr>
        <w:spacing w:after="0"/>
      </w:pPr>
      <w:r>
        <w:t xml:space="preserve">Your Password is the same password for your student information system. </w:t>
      </w:r>
    </w:p>
    <w:p w:rsidR="00EE3829" w:rsidRDefault="00EE3829" w:rsidP="006B57E7">
      <w:pPr>
        <w:pStyle w:val="ListParagraph"/>
        <w:spacing w:after="0"/>
      </w:pPr>
    </w:p>
    <w:p w:rsidR="00EE3829" w:rsidRDefault="00EE3829" w:rsidP="006B57E7">
      <w:pPr>
        <w:pStyle w:val="ListParagraph"/>
        <w:spacing w:after="0"/>
        <w:rPr>
          <w:b/>
        </w:rPr>
      </w:pPr>
      <w:r w:rsidRPr="00363DCA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336pt;height:259.5pt;visibility:visible">
            <v:imagedata r:id="rId8" o:title=""/>
          </v:shape>
        </w:pict>
      </w:r>
    </w:p>
    <w:p w:rsidR="00EE3829" w:rsidRDefault="00EE3829" w:rsidP="00071911">
      <w:pPr>
        <w:spacing w:after="0"/>
        <w:rPr>
          <w:b/>
        </w:rPr>
      </w:pPr>
    </w:p>
    <w:p w:rsidR="00EE3829" w:rsidRDefault="00EE3829" w:rsidP="00071911">
      <w:pPr>
        <w:pStyle w:val="ListParagraph"/>
        <w:numPr>
          <w:ilvl w:val="1"/>
          <w:numId w:val="2"/>
        </w:numPr>
        <w:spacing w:after="0"/>
      </w:pPr>
      <w:r>
        <w:t>Method 2</w:t>
      </w:r>
    </w:p>
    <w:p w:rsidR="00EE3829" w:rsidRDefault="00EE3829" w:rsidP="00071911">
      <w:pPr>
        <w:pStyle w:val="ListParagraph"/>
        <w:numPr>
          <w:ilvl w:val="2"/>
          <w:numId w:val="2"/>
        </w:numPr>
        <w:spacing w:after="0"/>
      </w:pPr>
      <w:r>
        <w:t>Login to your student portal</w:t>
      </w:r>
    </w:p>
    <w:p w:rsidR="00EE3829" w:rsidRDefault="00EE3829" w:rsidP="00071911">
      <w:pPr>
        <w:pStyle w:val="ListParagraph"/>
        <w:numPr>
          <w:ilvl w:val="2"/>
          <w:numId w:val="2"/>
        </w:numPr>
        <w:spacing w:after="0"/>
      </w:pPr>
      <w:r>
        <w:t>Click on the link that email address next to “Assigned Student E-Mail Address”</w:t>
      </w:r>
    </w:p>
    <w:p w:rsidR="00EE3829" w:rsidRDefault="00EE3829" w:rsidP="00071911">
      <w:pPr>
        <w:spacing w:after="0"/>
        <w:ind w:left="720"/>
      </w:pPr>
      <w:r w:rsidRPr="007D3632">
        <w:rPr>
          <w:noProof/>
        </w:rPr>
        <w:pict>
          <v:shape id="Picture 22" o:spid="_x0000_i1026" type="#_x0000_t75" style="width:467.25pt;height:108pt;visibility:visible">
            <v:imagedata r:id="rId9" o:title=""/>
          </v:shape>
        </w:pict>
      </w:r>
    </w:p>
    <w:p w:rsidR="00EE3829" w:rsidRDefault="00EE3829" w:rsidP="00071911">
      <w:pPr>
        <w:pStyle w:val="ListParagraph"/>
        <w:numPr>
          <w:ilvl w:val="2"/>
          <w:numId w:val="2"/>
        </w:numPr>
        <w:spacing w:after="0"/>
      </w:pPr>
      <w:r>
        <w:t>You will be redirected to your email inbox.</w:t>
      </w:r>
    </w:p>
    <w:p w:rsidR="00EE3829" w:rsidRPr="00071911" w:rsidRDefault="00EE3829" w:rsidP="00071911">
      <w:pPr>
        <w:spacing w:after="0"/>
      </w:pPr>
    </w:p>
    <w:p w:rsidR="00EE3829" w:rsidRDefault="00EE3829" w:rsidP="006B57E7">
      <w:pPr>
        <w:pStyle w:val="ListParagraph"/>
        <w:spacing w:after="0"/>
        <w:rPr>
          <w:b/>
        </w:rPr>
      </w:pPr>
    </w:p>
    <w:p w:rsidR="00EE3829" w:rsidRDefault="00EE3829" w:rsidP="006B57E7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What do I do if I do not remember my password?</w:t>
      </w:r>
    </w:p>
    <w:p w:rsidR="00EE3829" w:rsidRDefault="00EE3829" w:rsidP="006B57E7">
      <w:pPr>
        <w:pStyle w:val="ListParagraph"/>
        <w:numPr>
          <w:ilvl w:val="1"/>
          <w:numId w:val="2"/>
        </w:numPr>
        <w:spacing w:after="0"/>
      </w:pPr>
      <w:r>
        <w:t>If you do not remember your password you need to contact your Admissions and Records Office. They will assist you in obtaining your student pin.</w:t>
      </w:r>
    </w:p>
    <w:p w:rsidR="00EE3829" w:rsidRDefault="00EE3829" w:rsidP="006B57E7">
      <w:pPr>
        <w:spacing w:after="0"/>
      </w:pPr>
    </w:p>
    <w:p w:rsidR="00EE3829" w:rsidRDefault="00EE3829" w:rsidP="006B57E7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Where do I go if I want to change my pin?</w:t>
      </w:r>
    </w:p>
    <w:p w:rsidR="00EE3829" w:rsidRDefault="00EE3829" w:rsidP="006B57E7">
      <w:pPr>
        <w:pStyle w:val="ListParagraph"/>
        <w:numPr>
          <w:ilvl w:val="1"/>
          <w:numId w:val="2"/>
        </w:numPr>
        <w:spacing w:after="0"/>
      </w:pPr>
      <w:r>
        <w:t xml:space="preserve">To change your pin you can use the student information system portal. </w:t>
      </w:r>
    </w:p>
    <w:p w:rsidR="00EE3829" w:rsidRDefault="00EE3829" w:rsidP="006B57E7">
      <w:pPr>
        <w:pStyle w:val="ListParagraph"/>
        <w:numPr>
          <w:ilvl w:val="1"/>
          <w:numId w:val="2"/>
        </w:numPr>
        <w:spacing w:after="0"/>
      </w:pPr>
      <w:r>
        <w:t>Go to the student portal where you access your registration and grading information. You can access this from the college sites or from the district site.</w:t>
      </w:r>
    </w:p>
    <w:p w:rsidR="00EE3829" w:rsidRDefault="00EE3829" w:rsidP="006B57E7">
      <w:pPr>
        <w:pStyle w:val="ListParagraph"/>
        <w:numPr>
          <w:ilvl w:val="1"/>
          <w:numId w:val="2"/>
        </w:numPr>
        <w:spacing w:after="0"/>
      </w:pPr>
      <w:r>
        <w:t>Log in to the portal</w:t>
      </w:r>
    </w:p>
    <w:p w:rsidR="00EE3829" w:rsidRDefault="00EE3829" w:rsidP="00071911">
      <w:pPr>
        <w:pStyle w:val="ListParagraph"/>
        <w:numPr>
          <w:ilvl w:val="1"/>
          <w:numId w:val="2"/>
        </w:numPr>
      </w:pPr>
      <w:r>
        <w:t>Click on “Change Pin” on the left navigation menu</w:t>
      </w:r>
    </w:p>
    <w:p w:rsidR="00EE3829" w:rsidRDefault="00EE3829" w:rsidP="00071911">
      <w:pPr>
        <w:pStyle w:val="ListParagraph"/>
        <w:spacing w:after="0"/>
        <w:ind w:left="1440"/>
        <w:rPr>
          <w:b/>
        </w:rPr>
      </w:pPr>
    </w:p>
    <w:p w:rsidR="00EE3829" w:rsidRDefault="00EE3829" w:rsidP="00071911">
      <w:pPr>
        <w:pStyle w:val="ListParagraph"/>
        <w:spacing w:after="0"/>
        <w:ind w:left="1440"/>
        <w:rPr>
          <w:b/>
        </w:rPr>
      </w:pPr>
    </w:p>
    <w:p w:rsidR="00EE3829" w:rsidRPr="00071911" w:rsidRDefault="00EE3829" w:rsidP="00071911">
      <w:pPr>
        <w:pStyle w:val="ListParagraph"/>
        <w:spacing w:after="0"/>
        <w:ind w:left="1440"/>
        <w:rPr>
          <w:b/>
        </w:rPr>
      </w:pPr>
      <w:r w:rsidRPr="00363DCA">
        <w:rPr>
          <w:b/>
          <w:noProof/>
        </w:rPr>
        <w:pict>
          <v:shape id="Picture 10" o:spid="_x0000_i1027" type="#_x0000_t75" style="width:464.25pt;height:215.25pt;visibility:visible">
            <v:imagedata r:id="rId10" o:title=""/>
          </v:shape>
        </w:pict>
      </w:r>
    </w:p>
    <w:p w:rsidR="00EE3829" w:rsidRDefault="00EE3829" w:rsidP="006B57E7">
      <w:pPr>
        <w:spacing w:after="0"/>
      </w:pPr>
    </w:p>
    <w:p w:rsidR="00EE3829" w:rsidRPr="006B57E7" w:rsidRDefault="00EE3829" w:rsidP="00071911">
      <w:pPr>
        <w:pStyle w:val="ListParagraph"/>
        <w:numPr>
          <w:ilvl w:val="1"/>
          <w:numId w:val="2"/>
        </w:numPr>
        <w:spacing w:after="0"/>
      </w:pPr>
      <w:r>
        <w:t>Create a new pin and submit</w:t>
      </w:r>
    </w:p>
    <w:p w:rsidR="00EE3829" w:rsidRDefault="00EE3829" w:rsidP="00071911">
      <w:pPr>
        <w:spacing w:after="0"/>
        <w:ind w:left="1440"/>
      </w:pPr>
      <w:r w:rsidRPr="007D3632">
        <w:rPr>
          <w:noProof/>
        </w:rPr>
        <w:pict>
          <v:shape id="Picture 19" o:spid="_x0000_i1028" type="#_x0000_t75" style="width:364.5pt;height:186.75pt;visibility:visible">
            <v:imagedata r:id="rId11" o:title=""/>
          </v:shape>
        </w:pict>
      </w:r>
    </w:p>
    <w:p w:rsidR="00EE3829" w:rsidRDefault="00EE3829" w:rsidP="00071911">
      <w:pPr>
        <w:pStyle w:val="ListParagraph"/>
        <w:numPr>
          <w:ilvl w:val="1"/>
          <w:numId w:val="2"/>
        </w:numPr>
        <w:spacing w:after="0"/>
      </w:pPr>
      <w:r>
        <w:t xml:space="preserve">Once the password has change it will be updated for your email account to. </w:t>
      </w:r>
    </w:p>
    <w:p w:rsidR="00EE3829" w:rsidRDefault="00EE3829" w:rsidP="00071911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Who do I contact if I do not have an email address?</w:t>
      </w:r>
    </w:p>
    <w:p w:rsidR="00EE3829" w:rsidRPr="00EF3B30" w:rsidRDefault="00EE3829" w:rsidP="00EF3B30">
      <w:pPr>
        <w:pStyle w:val="ListParagraph"/>
        <w:numPr>
          <w:ilvl w:val="1"/>
          <w:numId w:val="2"/>
        </w:numPr>
        <w:spacing w:after="0"/>
        <w:rPr>
          <w:b/>
        </w:rPr>
      </w:pPr>
      <w:r>
        <w:t>Contact your campus Admissions and Records office. They can assist you in identifying your email address</w:t>
      </w:r>
    </w:p>
    <w:p w:rsidR="00EE3829" w:rsidRDefault="00EE3829" w:rsidP="00071911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How do I get information on how to use the email system?</w:t>
      </w:r>
    </w:p>
    <w:p w:rsidR="00EE3829" w:rsidRDefault="00EE3829" w:rsidP="00071911">
      <w:pPr>
        <w:pStyle w:val="ListParagraph"/>
        <w:numPr>
          <w:ilvl w:val="1"/>
          <w:numId w:val="2"/>
        </w:numPr>
        <w:spacing w:after="0"/>
      </w:pPr>
      <w:r>
        <w:t xml:space="preserve">Visit </w:t>
      </w:r>
      <w:hyperlink r:id="rId12" w:history="1">
        <w:r w:rsidRPr="00B87E46">
          <w:rPr>
            <w:rStyle w:val="Hyperlink"/>
          </w:rPr>
          <w:t>www.outlook.com</w:t>
        </w:r>
      </w:hyperlink>
      <w:r>
        <w:t xml:space="preserve"> to get help and reference information regarding the different options</w:t>
      </w:r>
    </w:p>
    <w:p w:rsidR="00EE3829" w:rsidRDefault="00EE3829" w:rsidP="00EF3B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What is SkyDrive?</w:t>
      </w:r>
    </w:p>
    <w:p w:rsidR="00EE3829" w:rsidRDefault="00EE3829" w:rsidP="00EF3B30">
      <w:pPr>
        <w:pStyle w:val="ListParagraph"/>
        <w:numPr>
          <w:ilvl w:val="1"/>
          <w:numId w:val="2"/>
        </w:numPr>
        <w:spacing w:after="0"/>
      </w:pPr>
      <w:r>
        <w:t>SkyDrive is the cloud based collaboration center where you upload and store files, use Microsoft office products such as Microsoft Word, Excel and Powerpoint</w:t>
      </w:r>
    </w:p>
    <w:p w:rsidR="00EE3829" w:rsidRDefault="00EE3829" w:rsidP="00EF3B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Where can I get help information about SkyDrive?</w:t>
      </w:r>
    </w:p>
    <w:p w:rsidR="00EE3829" w:rsidRDefault="00EE3829" w:rsidP="00EF3B30">
      <w:pPr>
        <w:pStyle w:val="ListParagraph"/>
        <w:numPr>
          <w:ilvl w:val="1"/>
          <w:numId w:val="2"/>
        </w:numPr>
        <w:spacing w:after="0"/>
      </w:pPr>
      <w:r>
        <w:t xml:space="preserve">Visit </w:t>
      </w:r>
      <w:hyperlink r:id="rId13" w:history="1">
        <w:r>
          <w:rPr>
            <w:rStyle w:val="Hyperlink"/>
          </w:rPr>
          <w:t>http://windows.microsoft.com/en-US/skydrive/help-center</w:t>
        </w:r>
      </w:hyperlink>
      <w:r>
        <w:t xml:space="preserve"> to get various different information regarding SkyDrive and its capabilities.</w:t>
      </w:r>
    </w:p>
    <w:p w:rsidR="00EE3829" w:rsidRDefault="00EE3829" w:rsidP="00EF3B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How much storage space do I get for email?</w:t>
      </w:r>
    </w:p>
    <w:p w:rsidR="00EE3829" w:rsidRPr="00EF3B30" w:rsidRDefault="00EE3829" w:rsidP="00EF3B30">
      <w:pPr>
        <w:pStyle w:val="ListParagraph"/>
        <w:numPr>
          <w:ilvl w:val="1"/>
          <w:numId w:val="2"/>
        </w:numPr>
        <w:spacing w:after="0"/>
      </w:pPr>
      <w:r>
        <w:t>You will get 10GB of storage for your email.</w:t>
      </w:r>
    </w:p>
    <w:p w:rsidR="00EE3829" w:rsidRDefault="00EE3829" w:rsidP="00EF3B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How much space do I get on SkyDrive?</w:t>
      </w:r>
    </w:p>
    <w:p w:rsidR="00EE3829" w:rsidRPr="00EF3B30" w:rsidRDefault="00EE3829" w:rsidP="00EF3B30">
      <w:pPr>
        <w:pStyle w:val="ListParagraph"/>
        <w:numPr>
          <w:ilvl w:val="1"/>
          <w:numId w:val="2"/>
        </w:numPr>
        <w:spacing w:after="0"/>
      </w:pPr>
      <w:r>
        <w:t>You will get 25GB of storage space in the cloud.</w:t>
      </w:r>
    </w:p>
    <w:p w:rsidR="00EE3829" w:rsidRDefault="00EE3829" w:rsidP="00EF3B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Does the space on SkyDrive include the storage space for my email?</w:t>
      </w:r>
    </w:p>
    <w:p w:rsidR="00EE3829" w:rsidRDefault="00EE3829" w:rsidP="00EF3B30">
      <w:pPr>
        <w:pStyle w:val="ListParagraph"/>
        <w:numPr>
          <w:ilvl w:val="1"/>
          <w:numId w:val="2"/>
        </w:numPr>
        <w:spacing w:after="0"/>
      </w:pPr>
      <w:r>
        <w:t xml:space="preserve">Your email storage space is separate from your SkyDrive storage space. This space can be used for uploading and creating new files using the SkyDrive options. </w:t>
      </w:r>
    </w:p>
    <w:p w:rsidR="00EE3829" w:rsidRDefault="00EE3829" w:rsidP="00EF3B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What happens if I reach my storage space limit of 10GB?</w:t>
      </w:r>
    </w:p>
    <w:p w:rsidR="00EE3829" w:rsidRPr="00EF3B30" w:rsidRDefault="00EE3829" w:rsidP="00EF3B30">
      <w:pPr>
        <w:pStyle w:val="ListParagraph"/>
        <w:numPr>
          <w:ilvl w:val="1"/>
          <w:numId w:val="2"/>
        </w:numPr>
        <w:spacing w:after="0"/>
      </w:pPr>
      <w:r>
        <w:t xml:space="preserve">If you reach the maximum limit of 10GB for your email, you will not be able to receive any more emails until the mailbox is cleaned up. </w:t>
      </w:r>
    </w:p>
    <w:p w:rsidR="00EE3829" w:rsidRDefault="00EE3829" w:rsidP="00EF3B30">
      <w:pPr>
        <w:spacing w:after="0"/>
      </w:pPr>
    </w:p>
    <w:p w:rsidR="00EE3829" w:rsidRPr="00EF3B30" w:rsidRDefault="00EE3829" w:rsidP="00EF3B30">
      <w:pPr>
        <w:spacing w:after="0"/>
      </w:pPr>
    </w:p>
    <w:sectPr w:rsidR="00EE3829" w:rsidRPr="00EF3B30" w:rsidSect="001045E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829" w:rsidRDefault="00EE3829" w:rsidP="00871B77">
      <w:pPr>
        <w:spacing w:after="0" w:line="240" w:lineRule="auto"/>
      </w:pPr>
      <w:r>
        <w:separator/>
      </w:r>
    </w:p>
  </w:endnote>
  <w:endnote w:type="continuationSeparator" w:id="0">
    <w:p w:rsidR="00EE3829" w:rsidRDefault="00EE3829" w:rsidP="0087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93"/>
      <w:gridCol w:w="8583"/>
    </w:tblGrid>
    <w:tr w:rsidR="00EE3829" w:rsidRPr="00363DCA">
      <w:tc>
        <w:tcPr>
          <w:tcW w:w="918" w:type="dxa"/>
          <w:tcBorders>
            <w:top w:val="single" w:sz="18" w:space="0" w:color="808080"/>
          </w:tcBorders>
        </w:tcPr>
        <w:p w:rsidR="00EE3829" w:rsidRPr="00363DCA" w:rsidRDefault="00EE3829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fldSimple w:instr=" PAGE   \* MERGEFORMAT ">
            <w:r w:rsidRPr="00704A7B">
              <w:rPr>
                <w:b/>
                <w:noProof/>
                <w:color w:val="4F81BD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  <w:tcBorders>
            <w:top w:val="single" w:sz="18" w:space="0" w:color="808080"/>
          </w:tcBorders>
        </w:tcPr>
        <w:p w:rsidR="00EE3829" w:rsidRPr="00363DCA" w:rsidRDefault="00EE3829">
          <w:pPr>
            <w:pStyle w:val="Footer"/>
          </w:pPr>
        </w:p>
      </w:tc>
    </w:tr>
  </w:tbl>
  <w:p w:rsidR="00EE3829" w:rsidRDefault="00EE38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829" w:rsidRDefault="00EE3829" w:rsidP="00871B77">
      <w:pPr>
        <w:spacing w:after="0" w:line="240" w:lineRule="auto"/>
      </w:pPr>
      <w:r>
        <w:separator/>
      </w:r>
    </w:p>
  </w:footnote>
  <w:footnote w:type="continuationSeparator" w:id="0">
    <w:p w:rsidR="00EE3829" w:rsidRDefault="00EE3829" w:rsidP="00871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395"/>
      <w:gridCol w:w="1195"/>
    </w:tblGrid>
    <w:tr w:rsidR="00EE3829" w:rsidRPr="00363DCA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EE3829" w:rsidRDefault="00EE3829" w:rsidP="006B57E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LACCD Student E-Mail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EE3829" w:rsidRDefault="00EE3829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2012</w:t>
          </w:r>
        </w:p>
      </w:tc>
    </w:tr>
  </w:tbl>
  <w:p w:rsidR="00EE3829" w:rsidRDefault="00EE38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CCA"/>
    <w:multiLevelType w:val="hybridMultilevel"/>
    <w:tmpl w:val="DCDEF4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CF7947"/>
    <w:multiLevelType w:val="hybridMultilevel"/>
    <w:tmpl w:val="981E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B77"/>
    <w:rsid w:val="00071911"/>
    <w:rsid w:val="000F7C9B"/>
    <w:rsid w:val="001045EF"/>
    <w:rsid w:val="00163385"/>
    <w:rsid w:val="001E06BA"/>
    <w:rsid w:val="00326996"/>
    <w:rsid w:val="00363DCA"/>
    <w:rsid w:val="003D28CF"/>
    <w:rsid w:val="005472BC"/>
    <w:rsid w:val="005F44E3"/>
    <w:rsid w:val="00667B0E"/>
    <w:rsid w:val="006B57E7"/>
    <w:rsid w:val="00704A7B"/>
    <w:rsid w:val="00796CC3"/>
    <w:rsid w:val="007A4A92"/>
    <w:rsid w:val="007D3632"/>
    <w:rsid w:val="00871B77"/>
    <w:rsid w:val="009E041C"/>
    <w:rsid w:val="00AF474E"/>
    <w:rsid w:val="00B67514"/>
    <w:rsid w:val="00B87E46"/>
    <w:rsid w:val="00B94E7C"/>
    <w:rsid w:val="00C81810"/>
    <w:rsid w:val="00CD1551"/>
    <w:rsid w:val="00D93E91"/>
    <w:rsid w:val="00EB0658"/>
    <w:rsid w:val="00EE3829"/>
    <w:rsid w:val="00EF3B30"/>
    <w:rsid w:val="00F07918"/>
    <w:rsid w:val="00F47F05"/>
    <w:rsid w:val="00F66A5E"/>
    <w:rsid w:val="00F9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E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1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1B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1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1B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B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0791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B57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indows.microsoft.com/en-US/skydrive/help-cen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ent.laccd.edu/sso/" TargetMode="External"/><Relationship Id="rId12" Type="http://schemas.openxmlformats.org/officeDocument/2006/relationships/hyperlink" Target="http://www.outlook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370</Words>
  <Characters>2114</Characters>
  <Application>Microsoft Office Outlook</Application>
  <DocSecurity>0</DocSecurity>
  <Lines>0</Lines>
  <Paragraphs>0</Paragraphs>
  <ScaleCrop>false</ScaleCrop>
  <Company>LACCD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LACCD Student E-Mail</dc:title>
  <dc:subject/>
  <dc:creator>saryana</dc:creator>
  <cp:keywords/>
  <dc:description/>
  <cp:lastModifiedBy>LAVC</cp:lastModifiedBy>
  <cp:revision>2</cp:revision>
  <dcterms:created xsi:type="dcterms:W3CDTF">2012-08-27T19:51:00Z</dcterms:created>
  <dcterms:modified xsi:type="dcterms:W3CDTF">2012-08-27T19:51:00Z</dcterms:modified>
</cp:coreProperties>
</file>